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479E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D264D7" wp14:editId="69738EB4">
                <wp:simplePos x="0" y="0"/>
                <wp:positionH relativeFrom="column">
                  <wp:posOffset>5577840</wp:posOffset>
                </wp:positionH>
                <wp:positionV relativeFrom="paragraph">
                  <wp:posOffset>45085</wp:posOffset>
                </wp:positionV>
                <wp:extent cx="1056640" cy="2220595"/>
                <wp:effectExtent l="0" t="0" r="10160" b="825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222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9EB" w:rsidRDefault="007479EB" w:rsidP="007479E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7479EB" w:rsidRDefault="007479EB" w:rsidP="007479E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479EB" w:rsidRPr="007479EB" w:rsidRDefault="007479EB" w:rsidP="00747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479EB"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7479EB" w:rsidRDefault="007479EB" w:rsidP="00747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:rsidR="007479EB" w:rsidRDefault="007479EB" w:rsidP="00747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7479EB" w:rsidRDefault="007479EB" w:rsidP="00747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C1</w:t>
                            </w:r>
                          </w:p>
                          <w:p w:rsidR="007479EB" w:rsidRDefault="007479EB" w:rsidP="00747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7479EB" w:rsidRDefault="007479EB" w:rsidP="00747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7479EB" w:rsidRDefault="007479EB" w:rsidP="00747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7479EB" w:rsidRDefault="007479EB" w:rsidP="00747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7479EB" w:rsidRDefault="007479EB" w:rsidP="00747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7479EB" w:rsidRDefault="007479EB" w:rsidP="00747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:rsidR="007479EB" w:rsidRDefault="007479EB" w:rsidP="00747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7479EB" w:rsidRDefault="007479EB" w:rsidP="00747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C2</w:t>
                            </w:r>
                          </w:p>
                          <w:p w:rsidR="007479EB" w:rsidRDefault="007479EB" w:rsidP="00747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7479EB" w:rsidRPr="007479EB" w:rsidRDefault="007479EB" w:rsidP="007479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479EB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439.2pt;margin-top:3.55pt;width:83.2pt;height:17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" filled="f" stroked="f" strokeweight=".5pt">
                <v:textbox inset="0,0,0,0">
                  <w:txbxContent>
                    <w:p w:rsidR="007479EB" w:rsidRDefault="007479EB" w:rsidP="007479E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7479EB" w:rsidRDefault="007479EB" w:rsidP="007479EB">
                      <w:pPr>
                        <w:rPr>
                          <w:b/>
                          <w:sz w:val="18"/>
                        </w:rPr>
                      </w:pPr>
                    </w:p>
                    <w:p w:rsidR="007479EB" w:rsidRPr="007479EB" w:rsidRDefault="007479EB" w:rsidP="00747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 w:rsidRPr="007479EB">
                        <w:rPr>
                          <w:b/>
                          <w:sz w:val="18"/>
                        </w:rPr>
                        <w:t>A1</w:t>
                      </w:r>
                    </w:p>
                    <w:p w:rsidR="007479EB" w:rsidRDefault="007479EB" w:rsidP="00747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:rsidR="007479EB" w:rsidRDefault="007479EB" w:rsidP="00747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7479EB" w:rsidRDefault="007479EB" w:rsidP="00747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C1</w:t>
                      </w:r>
                    </w:p>
                    <w:p w:rsidR="007479EB" w:rsidRDefault="007479EB" w:rsidP="00747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7479EB" w:rsidRDefault="007479EB" w:rsidP="00747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:rsidR="007479EB" w:rsidRDefault="007479EB" w:rsidP="00747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7479EB" w:rsidRDefault="007479EB" w:rsidP="00747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:rsidR="007479EB" w:rsidRDefault="007479EB" w:rsidP="00747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7479EB" w:rsidRDefault="007479EB" w:rsidP="00747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:rsidR="007479EB" w:rsidRDefault="007479EB" w:rsidP="00747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7479EB" w:rsidRDefault="007479EB" w:rsidP="00747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C2</w:t>
                      </w:r>
                    </w:p>
                    <w:p w:rsidR="007479EB" w:rsidRDefault="007479EB" w:rsidP="00747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7479EB" w:rsidRPr="007479EB" w:rsidRDefault="007479EB" w:rsidP="007479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7479EB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E754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76D13CC" wp14:editId="3E9D53D9">
                <wp:simplePos x="0" y="0"/>
                <wp:positionH relativeFrom="column">
                  <wp:posOffset>1696720</wp:posOffset>
                </wp:positionH>
                <wp:positionV relativeFrom="paragraph">
                  <wp:posOffset>40005</wp:posOffset>
                </wp:positionV>
                <wp:extent cx="2905760" cy="3175635"/>
                <wp:effectExtent l="0" t="0" r="8890" b="571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760" cy="3175635"/>
                          <a:chOff x="0" y="0"/>
                          <a:chExt cx="2905760" cy="3175635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0" y="1910080"/>
                            <a:ext cx="314960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620B" w:rsidRPr="00ED620B" w:rsidRDefault="00ED620B" w:rsidP="00EA013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</w:t>
                              </w:r>
                              <w:r w:rsidR="00EA013C"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635760" y="0"/>
                            <a:ext cx="307975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D620B" w:rsidRPr="00ED620B" w:rsidRDefault="00ED620B" w:rsidP="00EA013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44" name="Group 44"/>
                        <wpg:cNvGrpSpPr/>
                        <wpg:grpSpPr>
                          <a:xfrm>
                            <a:off x="670560" y="670560"/>
                            <a:ext cx="2235200" cy="2505075"/>
                            <a:chOff x="0" y="0"/>
                            <a:chExt cx="2235200" cy="2505075"/>
                          </a:xfrm>
                        </wpg:grpSpPr>
                        <wps:wsp>
                          <wps:cNvPr id="36" name="Text Box 36"/>
                          <wps:cNvSpPr txBox="1"/>
                          <wps:spPr>
                            <a:xfrm>
                              <a:off x="751840" y="0"/>
                              <a:ext cx="734060" cy="137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A013C" w:rsidRPr="00ED620B" w:rsidRDefault="00EA013C" w:rsidP="00EA01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1                14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0" y="406400"/>
                              <a:ext cx="182880" cy="1818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A013C" w:rsidRDefault="00EA013C" w:rsidP="00EA013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EA013C" w:rsidRDefault="00EA013C" w:rsidP="00EA013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Default="00EA013C" w:rsidP="00EA013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Default="00EA013C" w:rsidP="00EA013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EA013C" w:rsidRDefault="00EA013C" w:rsidP="00EA013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Default="00EA013C" w:rsidP="00EA013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Default="00EA013C" w:rsidP="00EA013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EA013C" w:rsidRDefault="00EA013C" w:rsidP="00EA013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Default="00EA013C" w:rsidP="00EA013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Default="00EA013C" w:rsidP="00EA013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EA013C" w:rsidRDefault="00EA013C" w:rsidP="00EA013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Default="00EA013C" w:rsidP="00EA013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Pr="00ED620B" w:rsidRDefault="00EA013C" w:rsidP="00EA013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2072640" y="406400"/>
                              <a:ext cx="162560" cy="1960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A013C" w:rsidRDefault="00EA013C" w:rsidP="00EA01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EA013C" w:rsidRDefault="00EA013C" w:rsidP="00EA01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Default="00EA013C" w:rsidP="00EA01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Default="00EA013C" w:rsidP="00EA01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EA013C" w:rsidRDefault="00EA013C" w:rsidP="00EA01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Default="00EA013C" w:rsidP="00EA01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Default="00EA013C" w:rsidP="00EA01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EA013C" w:rsidRDefault="00EA013C" w:rsidP="00EA01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Default="00EA013C" w:rsidP="00EA01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Default="00EA013C" w:rsidP="00EA01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EA013C" w:rsidRDefault="00EA013C" w:rsidP="00EA01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Default="00EA013C" w:rsidP="00EA01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A013C" w:rsidRPr="00ED620B" w:rsidRDefault="00EA013C" w:rsidP="00EA01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833120" y="2367280"/>
                              <a:ext cx="652780" cy="137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A013C" w:rsidRPr="00ED620B" w:rsidRDefault="00EA013C" w:rsidP="00EA013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7                 8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43" name="Group 43"/>
                          <wpg:cNvGrpSpPr/>
                          <wpg:grpSpPr>
                            <a:xfrm>
                              <a:off x="243840" y="203200"/>
                              <a:ext cx="1761490" cy="2129155"/>
                              <a:chOff x="0" y="0"/>
                              <a:chExt cx="1761490" cy="2129155"/>
                            </a:xfrm>
                          </wpg:grpSpPr>
                          <wpg:grpSp>
                            <wpg:cNvPr id="33" name="Group 3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761490" cy="2129155"/>
                                <a:chOff x="0" y="0"/>
                                <a:chExt cx="2276856" cy="2754589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276856" cy="2754589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808480" y="22352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808480" y="72136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808480" y="171704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808480" y="225552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330960" y="20320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37583" y="72136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32080" y="22352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32080" y="124968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32080" y="177800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32080" y="225552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330960" y="225552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660400" y="225552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ctagon 15"/>
                              <wps:cNvSpPr/>
                              <wps:spPr>
                                <a:xfrm>
                                  <a:off x="609600" y="223519"/>
                                  <a:ext cx="274320" cy="274320"/>
                                </a:xfrm>
                                <a:prstGeom prst="octagon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1808480" y="124968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0" name="Text Box 40"/>
                            <wps:cNvSpPr txBox="1"/>
                            <wps:spPr>
                              <a:xfrm>
                                <a:off x="1270000" y="152400"/>
                                <a:ext cx="11176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6238" w:rsidRPr="00A26238" w:rsidRDefault="0022190F" w:rsidP="00A26238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LS221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Text Box 41"/>
                            <wps:cNvSpPr txBox="1"/>
                            <wps:spPr>
                              <a:xfrm>
                                <a:off x="914400" y="944880"/>
                                <a:ext cx="32512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6238" w:rsidRDefault="00A26238" w:rsidP="00A2623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A26238" w:rsidRPr="00A26238" w:rsidRDefault="00A26238" w:rsidP="00A2623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Straight Arrow Connector 42"/>
                            <wps:cNvCnPr/>
                            <wps:spPr>
                              <a:xfrm flipV="1">
                                <a:off x="1117600" y="386080"/>
                                <a:ext cx="203200" cy="4978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5" o:spid="_x0000_s1027" style="position:absolute;left:0;text-align:left;margin-left:133.6pt;margin-top:3.15pt;width:228.8pt;height:250.05pt;z-index:251701248" coordsize="29057,3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top:19100;width:3149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cmcQA&#10;AADbAAAADwAAAGRycy9kb3ducmV2LnhtbESPQWvCQBCF74L/YRmhN93YFinRVUSsFHsyKcXjkJ1k&#10;02ZnQ3YbY399VxB6fLx535u32gy2ET11vnasYD5LQBAXTtdcKfjIX6cvIHxA1tg4JgVX8rBZj0cr&#10;TLW78In6LFQiQtinqMCE0KZS+sKQRT9zLXH0StdZDFF2ldQdXiLcNvIxSRbSYs2xwWBLO0PFd/Zj&#10;4xuf74k9/JbmbI9Y+szk/WH/pdTDZNguQQQawv/xPf2mFTw9w21LBI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3JnEAAAA2wAAAA8AAAAAAAAAAAAAAAAAmAIAAGRycy9k&#10;b3ducmV2LnhtbFBLBQYAAAAABAAEAPUAAACJAwAAAAA=&#10;" filled="f" stroked="f" strokeweight=".5pt">
                  <v:textbox style="mso-fit-shape-to-text:t" inset="0,0,0,0">
                    <w:txbxContent>
                      <w:p w:rsidR="00ED620B" w:rsidRPr="00ED620B" w:rsidRDefault="00ED620B" w:rsidP="00EA013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</w:t>
                        </w:r>
                        <w:r w:rsidR="00EA013C">
                          <w:rPr>
                            <w:b/>
                            <w:sz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5" o:spid="_x0000_s1029" type="#_x0000_t202" style="position:absolute;left:16357;width:3080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5AsQA&#10;AADbAAAADwAAAGRycy9kb3ducmV2LnhtbESPQWvCQBCF74L/YRmhN93YUinRVUSsFHsyKcXjkJ1k&#10;02ZnQ3YbY399VxB6fLx535u32gy2ET11vnasYD5LQBAXTtdcKfjIX6cvIHxA1tg4JgVX8rBZj0cr&#10;TLW78In6LFQiQtinqMCE0KZS+sKQRT9zLXH0StdZDFF2ldQdXiLcNvIxSRbSYs2xwWBLO0PFd/Zj&#10;4xuf74k9/JbmbI9Y+szk/WH/pdTDZNguQQQawv/xPf2mFTw9w21LBI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eQLEAAAA2wAAAA8AAAAAAAAAAAAAAAAAmAIAAGRycy9k&#10;b3ducmV2LnhtbFBLBQYAAAAABAAEAPUAAACJAwAAAAA=&#10;" filled="f" stroked="f" strokeweight=".5pt">
                  <v:textbox style="mso-fit-shape-to-text:t" inset="0,0,0,0">
                    <w:txbxContent>
                      <w:p w:rsidR="00ED620B" w:rsidRPr="00ED620B" w:rsidRDefault="00ED620B" w:rsidP="00EA013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.033”</w:t>
                        </w:r>
                      </w:p>
                    </w:txbxContent>
                  </v:textbox>
                </v:shape>
                <v:group id="Group 44" o:spid="_x0000_s1030" style="position:absolute;left:6705;top:6705;width:22352;height:25051" coordsize="22352,25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Text Box 36" o:spid="_x0000_s1031" type="#_x0000_t202" style="position:absolute;left:7518;width:7341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ndcMA&#10;AADbAAAADwAAAGRycy9kb3ducmV2LnhtbESPQWvCQBCF74X+h2UK3upGBSnRVYqoiJ6MUnocspNs&#10;bHY2ZNeY9te7QsHj48373rz5sre16Kj1lWMFo2ECgjh3uuJSwfm0ef8A4QOyxtoxKfglD8vF68sc&#10;U+1ufKQuC6WIEPYpKjAhNKmUPjdk0Q9dQxy9wrUWQ5RtKXWLtwi3tRwnyVRarDg2GGxoZSj/ya42&#10;vvF1SOz2rzDfdo+Fz8yp264vSg3e+s8ZiEB9eB7/p3dawWQKjy0RAH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nndcMAAADbAAAADwAAAAAAAAAAAAAAAACYAgAAZHJzL2Rv&#10;d25yZXYueG1sUEsFBgAAAAAEAAQA9QAAAIgDAAAAAA==&#10;" filled="f" stroked="f" strokeweight=".5pt">
                    <v:textbox style="mso-fit-shape-to-text:t" inset="0,0,0,0">
                      <w:txbxContent>
                        <w:p w:rsidR="00EA013C" w:rsidRPr="00ED620B" w:rsidRDefault="00EA013C" w:rsidP="00EA013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1                14  </w:t>
                          </w:r>
                        </w:p>
                      </w:txbxContent>
                    </v:textbox>
                  </v:shape>
                  <v:shape id="Text Box 37" o:spid="_x0000_s1032" type="#_x0000_t202" style="position:absolute;top:4064;width:1828;height:18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TXs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yTXsYAAADbAAAADwAAAAAAAAAAAAAAAACYAgAAZHJz&#10;L2Rvd25yZXYueG1sUEsFBgAAAAAEAAQA9QAAAIsDAAAAAA==&#10;" filled="f" stroked="f" strokeweight=".5pt">
                    <v:textbox inset="0,0,0,0">
                      <w:txbxContent>
                        <w:p w:rsidR="00EA013C" w:rsidRDefault="00EA013C" w:rsidP="00EA013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EA013C" w:rsidRDefault="00EA013C" w:rsidP="00EA013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Default="00EA013C" w:rsidP="00EA013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Default="00EA013C" w:rsidP="00EA013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EA013C" w:rsidRDefault="00EA013C" w:rsidP="00EA013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Default="00EA013C" w:rsidP="00EA013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Default="00EA013C" w:rsidP="00EA013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EA013C" w:rsidRDefault="00EA013C" w:rsidP="00EA013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Default="00EA013C" w:rsidP="00EA013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Default="00EA013C" w:rsidP="00EA013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EA013C" w:rsidRDefault="00EA013C" w:rsidP="00EA013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Default="00EA013C" w:rsidP="00EA013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Pr="00ED620B" w:rsidRDefault="00EA013C" w:rsidP="00EA013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8" o:spid="_x0000_s1033" type="#_x0000_t202" style="position:absolute;left:20726;top:4064;width:1626;height:19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HLM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HLMMAAADbAAAADwAAAAAAAAAAAAAAAACYAgAAZHJzL2Rv&#10;d25yZXYueG1sUEsFBgAAAAAEAAQA9QAAAIgDAAAAAA==&#10;" filled="f" stroked="f" strokeweight=".5pt">
                    <v:textbox inset="0,0,0,0">
                      <w:txbxContent>
                        <w:p w:rsidR="00EA013C" w:rsidRDefault="00EA013C" w:rsidP="00EA013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EA013C" w:rsidRDefault="00EA013C" w:rsidP="00EA013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Default="00EA013C" w:rsidP="00EA013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Default="00EA013C" w:rsidP="00EA013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EA013C" w:rsidRDefault="00EA013C" w:rsidP="00EA013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Default="00EA013C" w:rsidP="00EA013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Default="00EA013C" w:rsidP="00EA013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EA013C" w:rsidRDefault="00EA013C" w:rsidP="00EA013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Default="00EA013C" w:rsidP="00EA013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Default="00EA013C" w:rsidP="00EA013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EA013C" w:rsidRDefault="00EA013C" w:rsidP="00EA013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Default="00EA013C" w:rsidP="00EA013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EA013C" w:rsidRPr="00ED620B" w:rsidRDefault="00EA013C" w:rsidP="00EA013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9" o:spid="_x0000_s1034" type="#_x0000_t202" style="position:absolute;left:8331;top:23672;width:652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zB8QA&#10;AADbAAAADwAAAGRycy9kb3ducmV2LnhtbESPQWvCQBCF74L/YRmhN93YQrHRVUSsFHsyKcXjkJ1k&#10;02ZnQ3YbY399VxB6fLx535u32gy2ET11vnasYD5LQBAXTtdcKfjIX6cLED4ga2wck4Iredisx6MV&#10;ptpd+ER9FioRIexTVGBCaFMpfWHIop+5ljh6pesshii7SuoOLxFuG/mYJM/SYs2xwWBLO0PFd/Zj&#10;4xuf74k9/JbmbI9Y+szk/WH/pdTDZNguQQQawv/xPf2mFTy9wG1LBI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WcwfEAAAA2wAAAA8AAAAAAAAAAAAAAAAAmAIAAGRycy9k&#10;b3ducmV2LnhtbFBLBQYAAAAABAAEAPUAAACJAwAAAAA=&#10;" filled="f" stroked="f" strokeweight=".5pt">
                    <v:textbox style="mso-fit-shape-to-text:t" inset="0,0,0,0">
                      <w:txbxContent>
                        <w:p w:rsidR="00EA013C" w:rsidRPr="00ED620B" w:rsidRDefault="00EA013C" w:rsidP="00EA013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7                 8</w:t>
                          </w:r>
                        </w:p>
                      </w:txbxContent>
                    </v:textbox>
                  </v:shape>
                  <v:group id="Group 43" o:spid="_x0000_s1035" style="position:absolute;left:2438;top:2032;width:17615;height:21291" coordsize="17614,21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group id="Group 33" o:spid="_x0000_s1036" style="position:absolute;width:17614;height:21291" coordsize="22768,27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o:lock v:ext="edit" aspectratio="t"/>
                      <v:rect id="Rectangle 16" o:spid="_x0000_s1037" style="position:absolute;width:22768;height:27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I47sA&#10;AADbAAAADwAAAGRycy9kb3ducmV2LnhtbERPSwrCMBDdC94hjODOpoqIVKOIICiu/OF2aMa22ExK&#10;EzXe3giCu3m878yXwdTiSa2rLCsYJikI4tzqigsF59NmMAXhPLLG2jIpeJOD5aLbmWOm7YsP9Dz6&#10;QsQQdhkqKL1vMildXpJBl9iGOHI32xr0EbaF1C2+Yrip5ShNJ9JgxbGhxIbWJeX348MoCG68lmG3&#10;95W7XB82bOyZD2Ol+r2wmoHwFPxf/HNvdZw/ge8v8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RWSOO7AAAA2wAAAA8AAAAAAAAAAAAAAAAAmAIAAGRycy9kb3ducmV2Lnht&#10;bFBLBQYAAAAABAAEAPUAAACAAwAAAAA=&#10;" fillcolor="white [3201]" strokecolor="black [3200]">
                        <v:path arrowok="t"/>
                        <o:lock v:ext="edit" aspectratio="t"/>
                      </v:rect>
                      <v:rect id="Rectangle 3" o:spid="_x0000_s1038" style="position:absolute;left:18084;top:2235;width:274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<v:rect id="Rectangle 4" o:spid="_x0000_s1039" style="position:absolute;left:18084;top:7213;width:274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  <v:rect id="Rectangle 5" o:spid="_x0000_s1040" style="position:absolute;left:18084;top:17170;width:274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41" style="position:absolute;left:18084;top:22555;width:274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42" style="position:absolute;left:13309;top:203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43" style="position:absolute;left:1375;top:7213;width:274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44" style="position:absolute;left:1320;top:2235;width:274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45" style="position:absolute;left:1320;top:12496;width:2744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6" style="position:absolute;left:1320;top:17780;width:274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7" style="position:absolute;left:1320;top:22555;width:274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8" style="position:absolute;left:13309;top:22555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9" style="position:absolute;left:6604;top:22555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Octagon 15" o:spid="_x0000_s1050" type="#_x0000_t10" style="position:absolute;left:6096;top:2235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bw8AA&#10;AADbAAAADwAAAGRycy9kb3ducmV2LnhtbERPTWvCQBC9F/wPywje6qYFQ4iukrYIzbFRPA/ZMZs2&#10;Oxuym5j++25B8DaP9zm7w2w7MdHgW8cKXtYJCOLa6ZYbBefT8TkD4QOyxs4xKfglD4f94mmHuXY3&#10;/qKpCo2IIexzVGBC6HMpfW3Iol+7njhyVzdYDBEOjdQD3mK47eRrkqTSYsuxwWBP74bqn2q0CrKR&#10;q7ZsLtcifZu+M6NPx6r8UGq1nIstiEBzeIjv7k8d52/g/5d4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dbw8AAAADbAAAADwAAAAAAAAAAAAAAAACYAgAAZHJzL2Rvd25y&#10;ZXYueG1sUEsFBgAAAAAEAAQA9QAAAIUDAAAAAA==&#10;" fillcolor="white [3201]" strokecolor="black [3200]"/>
                      <v:rect id="Rectangle 32" o:spid="_x0000_s1051" style="position:absolute;left:18084;top:12496;width:2744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aFc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GhXEAAAA2wAAAA8AAAAAAAAAAAAAAAAAmAIAAGRycy9k&#10;b3ducmV2LnhtbFBLBQYAAAAABAAEAPUAAACJAwAAAAA=&#10;" fillcolor="window" strokecolor="windowText"/>
                    </v:group>
                    <v:shape id="Text Box 40" o:spid="_x0000_s1052" type="#_x0000_t202" style="position:absolute;left:12700;top:1524;width:1117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VM70A&#10;AADbAAAADwAAAGRycy9kb3ducmV2LnhtbERPzYrCMBC+C/sOYRa8iCYuIlKNIguCe9PaBxiasSk2&#10;k5Jka/ftNwfB48f3vzuMrhMDhdh61rBcKBDEtTctNxqq22m+ARETssHOM2n4owiH/cdkh4XxT77S&#10;UKZG5BCOBWqwKfWFlLG25DAufE+cubsPDlOGoZEm4DOHu05+KbWWDlvODRZ7+rZUP8pfp4HU8HMb&#10;V8mV6nwJs7aa1XZNWk8/x+MWRKIxvcUv99loWOX1+Uv+AXL/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7FVM70AAADbAAAADwAAAAAAAAAAAAAAAACYAgAAZHJzL2Rvd25yZXYu&#10;eG1sUEsFBgAAAAAEAAQA9QAAAIIDAAAAAA==&#10;" filled="f" stroked="f" strokeweight=".5pt">
                      <v:textbox style="layout-flow:vertical" inset="0,0,0,0">
                        <w:txbxContent>
                          <w:p w:rsidR="00A26238" w:rsidRPr="00A26238" w:rsidRDefault="0022190F" w:rsidP="00A26238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LS221</w:t>
                            </w:r>
                          </w:p>
                        </w:txbxContent>
                      </v:textbox>
                    </v:shape>
                    <v:shape id="Text Box 41" o:spid="_x0000_s1053" type="#_x0000_t202" style="position:absolute;left:9144;top:9448;width:3251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dzMYA&#10;AADbAAAADwAAAGRycy9kb3ducmV2LnhtbESPX0vDQBDE34V+h2MLfbOXSJE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/dzMYAAADbAAAADwAAAAAAAAAAAAAAAACYAgAAZHJz&#10;L2Rvd25yZXYueG1sUEsFBgAAAAAEAAQA9QAAAIsDAAAAAA==&#10;" filled="f" stroked="f" strokeweight=".5pt">
                      <v:textbox inset="0,0,0,0">
                        <w:txbxContent>
                          <w:p w:rsidR="00A26238" w:rsidRDefault="00A26238" w:rsidP="00A2623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A26238" w:rsidRPr="00A26238" w:rsidRDefault="00A26238" w:rsidP="00A2623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2" o:spid="_x0000_s1054" type="#_x0000_t32" style="position:absolute;left:11176;top:3860;width:2032;height:49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Xlpc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wwz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V5aXGAAAA2wAAAA8AAAAAAAAA&#10;AAAAAAAAoQIAAGRycy9kb3ducmV2LnhtbFBLBQYAAAAABAAEAPkAAACUAwAAAAA=&#10;" strokecolor="black [3040]">
                      <v:stroke endarrow="open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471FD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471FD">
        <w:rPr>
          <w:b/>
          <w:sz w:val="24"/>
        </w:rPr>
        <w:t>LS21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3471FD">
        <w:rPr>
          <w:b/>
          <w:sz w:val="28"/>
          <w:szCs w:val="28"/>
        </w:rPr>
        <w:t>33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3471FD">
        <w:rPr>
          <w:b/>
          <w:sz w:val="28"/>
          <w:szCs w:val="28"/>
        </w:rPr>
        <w:t>37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2190F">
        <w:rPr>
          <w:b/>
          <w:noProof/>
          <w:sz w:val="28"/>
          <w:szCs w:val="28"/>
        </w:rPr>
        <w:t>6/9/16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471FD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471FD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</w:t>
      </w:r>
      <w:r w:rsidR="00611992">
        <w:rPr>
          <w:b/>
          <w:sz w:val="28"/>
        </w:rPr>
        <w:t xml:space="preserve"> </w:t>
      </w:r>
      <w:r w:rsidR="00FB0A10">
        <w:rPr>
          <w:b/>
          <w:sz w:val="28"/>
        </w:rPr>
        <w:t xml:space="preserve">  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3471FD">
        <w:rPr>
          <w:b/>
          <w:sz w:val="28"/>
        </w:rPr>
        <w:t xml:space="preserve">    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471FD">
        <w:rPr>
          <w:b/>
          <w:sz w:val="28"/>
        </w:rPr>
        <w:t>54LS21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16"/>
    <w:multiLevelType w:val="hybridMultilevel"/>
    <w:tmpl w:val="1C7C2824"/>
    <w:lvl w:ilvl="0" w:tplc="F94EAB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190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71FD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479EB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7543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238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013C"/>
    <w:rsid w:val="00EA5500"/>
    <w:rsid w:val="00EA7172"/>
    <w:rsid w:val="00EB6FB1"/>
    <w:rsid w:val="00EC7DF2"/>
    <w:rsid w:val="00ED620B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8A453-2B72-4D0E-9B6C-889EA932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23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2016-06-09T19:20:00Z</dcterms:created>
  <dcterms:modified xsi:type="dcterms:W3CDTF">2016-06-09T22:26:00Z</dcterms:modified>
</cp:coreProperties>
</file>